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C0" w:rsidRDefault="00E470C0" w:rsidP="00E470C0">
      <w:pPr>
        <w:pStyle w:val="1"/>
      </w:pPr>
      <w:r>
        <w:t>ИНФОРМАЦИЯ О РЕЗУЛЬТАТАХ КОНКУРСА</w:t>
      </w:r>
    </w:p>
    <w:p w:rsidR="00E470C0" w:rsidRDefault="00E470C0" w:rsidP="00E470C0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включение в кадровый резерв на должность старшей </w:t>
      </w:r>
      <w:proofErr w:type="gramStart"/>
      <w:r>
        <w:rPr>
          <w:b/>
          <w:sz w:val="28"/>
          <w:szCs w:val="28"/>
        </w:rPr>
        <w:t>группы должностей государственной гражданской службы Управления Федеральной налоговой службы</w:t>
      </w:r>
      <w:proofErr w:type="gramEnd"/>
      <w:r>
        <w:rPr>
          <w:b/>
          <w:sz w:val="28"/>
          <w:szCs w:val="28"/>
        </w:rPr>
        <w:t xml:space="preserve"> по Ханты-Мансийскому автономному округу – Югре </w:t>
      </w:r>
    </w:p>
    <w:p w:rsidR="00E470C0" w:rsidRDefault="00E470C0" w:rsidP="00E470C0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0C0" w:rsidRDefault="00E470C0" w:rsidP="00E4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Ханты-Мансийскому автономному округу – Югре  628012, Ханты-Мансийский автономный округ – Югра, г. Ханты-Мансийск, ул. Дзержинского, 2, в лице руководителя Управления Федеральной налоговой службы по Ханты-Мансийскому автономному округу – Югре  </w:t>
      </w:r>
      <w:proofErr w:type="spellStart"/>
      <w:r>
        <w:rPr>
          <w:sz w:val="28"/>
          <w:szCs w:val="28"/>
        </w:rPr>
        <w:t>Литовой</w:t>
      </w:r>
      <w:proofErr w:type="spellEnd"/>
      <w:r>
        <w:rPr>
          <w:sz w:val="28"/>
          <w:szCs w:val="28"/>
        </w:rPr>
        <w:t xml:space="preserve"> Ольги Анатольевны, действующего на основании Положения об Управлении Федеральной налоговой службы по Ханты-Мансийскому автономному округу – Югре  провело 25 октября 2019 года конкурс на включение в кадровый резерв на</w:t>
      </w:r>
      <w:proofErr w:type="gramEnd"/>
      <w:r>
        <w:rPr>
          <w:sz w:val="28"/>
          <w:szCs w:val="28"/>
        </w:rPr>
        <w:t xml:space="preserve"> должности старшей </w:t>
      </w:r>
      <w:proofErr w:type="gramStart"/>
      <w:r>
        <w:rPr>
          <w:sz w:val="28"/>
          <w:szCs w:val="28"/>
        </w:rPr>
        <w:t>группы должностей государственной гражданской службы Управления Федеральной налоговой службы</w:t>
      </w:r>
      <w:proofErr w:type="gramEnd"/>
      <w:r>
        <w:rPr>
          <w:sz w:val="28"/>
          <w:szCs w:val="28"/>
        </w:rPr>
        <w:t xml:space="preserve"> по Ханты-Мансийскому автономному округу – Югре.</w:t>
      </w:r>
    </w:p>
    <w:p w:rsidR="00E470C0" w:rsidRDefault="00E470C0" w:rsidP="00E4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 </w:t>
      </w:r>
    </w:p>
    <w:p w:rsidR="00E470C0" w:rsidRDefault="00E470C0" w:rsidP="00E470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Ольховой Дмитрий Александрович,</w:t>
      </w:r>
    </w:p>
    <w:p w:rsidR="00E470C0" w:rsidRDefault="00E470C0" w:rsidP="00E470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Сафронова Анна Анатольевна,</w:t>
      </w:r>
    </w:p>
    <w:p w:rsidR="00E470C0" w:rsidRDefault="00E470C0" w:rsidP="00E470C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Имидеева</w:t>
      </w:r>
      <w:proofErr w:type="spellEnd"/>
      <w:r>
        <w:rPr>
          <w:sz w:val="28"/>
          <w:szCs w:val="28"/>
        </w:rPr>
        <w:t xml:space="preserve"> Елена Юрьевна,</w:t>
      </w:r>
    </w:p>
    <w:p w:rsidR="00E470C0" w:rsidRDefault="00E470C0" w:rsidP="00E470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Жданова Светлана Владимировна,</w:t>
      </w:r>
    </w:p>
    <w:p w:rsidR="00E470C0" w:rsidRDefault="00E470C0" w:rsidP="00E470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Павлов Максим Владимирович,</w:t>
      </w:r>
    </w:p>
    <w:p w:rsidR="00E470C0" w:rsidRDefault="00E470C0" w:rsidP="00E470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Севастьянова Елена Михайловна,</w:t>
      </w:r>
    </w:p>
    <w:p w:rsidR="00E470C0" w:rsidRDefault="00E470C0" w:rsidP="00E470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Кондратьев Владислав Владимирович,</w:t>
      </w:r>
    </w:p>
    <w:p w:rsidR="00E470C0" w:rsidRDefault="00E470C0" w:rsidP="00E470C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Сасина</w:t>
      </w:r>
      <w:proofErr w:type="spellEnd"/>
      <w:r>
        <w:rPr>
          <w:sz w:val="28"/>
          <w:szCs w:val="28"/>
        </w:rPr>
        <w:t xml:space="preserve"> Татьяна Владимировна,</w:t>
      </w:r>
    </w:p>
    <w:p w:rsidR="00E470C0" w:rsidRDefault="00E470C0" w:rsidP="00E470C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Простакишина</w:t>
      </w:r>
      <w:proofErr w:type="spellEnd"/>
      <w:r>
        <w:rPr>
          <w:sz w:val="28"/>
          <w:szCs w:val="28"/>
        </w:rPr>
        <w:t xml:space="preserve"> Анна Александровна.</w:t>
      </w:r>
    </w:p>
    <w:p w:rsidR="00E470C0" w:rsidRDefault="00E470C0" w:rsidP="00E4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 отказано во включении в кадровый резерв Управления Федеральной налоговой службы по Ханты-Мансий</w:t>
      </w:r>
      <w:r w:rsidR="00CD5B62">
        <w:rPr>
          <w:sz w:val="28"/>
          <w:szCs w:val="28"/>
        </w:rPr>
        <w:t>скому автономному округу – Югре</w:t>
      </w:r>
      <w:bookmarkStart w:id="0" w:name="_GoBack"/>
      <w:bookmarkEnd w:id="0"/>
      <w:r>
        <w:rPr>
          <w:sz w:val="28"/>
          <w:szCs w:val="28"/>
        </w:rPr>
        <w:t>.</w:t>
      </w:r>
    </w:p>
    <w:p w:rsidR="00E470C0" w:rsidRPr="00CC3D28" w:rsidRDefault="00E470C0" w:rsidP="00E4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адресу:</w:t>
      </w:r>
    </w:p>
    <w:p w:rsidR="00E470C0" w:rsidRPr="00E470C0" w:rsidRDefault="00E470C0" w:rsidP="00E470C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0C0">
        <w:rPr>
          <w:sz w:val="28"/>
          <w:szCs w:val="28"/>
        </w:rPr>
        <w:t xml:space="preserve">628950, Ханты-Мансийский автономный округ </w:t>
      </w:r>
      <w:r w:rsidR="0053333B">
        <w:rPr>
          <w:sz w:val="28"/>
          <w:szCs w:val="28"/>
        </w:rPr>
        <w:t>–</w:t>
      </w:r>
      <w:r w:rsidRPr="00E470C0">
        <w:rPr>
          <w:sz w:val="28"/>
          <w:szCs w:val="28"/>
        </w:rPr>
        <w:t xml:space="preserve"> Югра, г. Ханты-Мансийск, ул. </w:t>
      </w:r>
      <w:r w:rsidRPr="0053333B">
        <w:rPr>
          <w:sz w:val="28"/>
          <w:szCs w:val="28"/>
        </w:rPr>
        <w:t xml:space="preserve">Дзержинского, 2, </w:t>
      </w:r>
      <w:r>
        <w:rPr>
          <w:sz w:val="28"/>
          <w:szCs w:val="28"/>
        </w:rPr>
        <w:t>кабинет</w:t>
      </w:r>
      <w:r w:rsidRPr="0053333B">
        <w:rPr>
          <w:sz w:val="28"/>
          <w:szCs w:val="28"/>
        </w:rPr>
        <w:t xml:space="preserve"> № 307, </w:t>
      </w:r>
      <w:r>
        <w:rPr>
          <w:sz w:val="28"/>
          <w:szCs w:val="28"/>
        </w:rPr>
        <w:t>тел</w:t>
      </w:r>
      <w:r w:rsidRPr="0053333B">
        <w:rPr>
          <w:sz w:val="28"/>
          <w:szCs w:val="28"/>
        </w:rPr>
        <w:t>. 8(3467)394-645, 8(3467)394-</w:t>
      </w:r>
      <w:r>
        <w:rPr>
          <w:sz w:val="28"/>
          <w:szCs w:val="28"/>
        </w:rPr>
        <w:t>698</w:t>
      </w:r>
      <w:r w:rsidR="000D4C38">
        <w:rPr>
          <w:sz w:val="28"/>
          <w:szCs w:val="28"/>
        </w:rPr>
        <w:t>.</w:t>
      </w:r>
    </w:p>
    <w:p w:rsidR="00E470C0" w:rsidRPr="0053333B" w:rsidRDefault="00E470C0" w:rsidP="00E470C0">
      <w:pPr>
        <w:keepNext/>
        <w:tabs>
          <w:tab w:val="left" w:pos="9498"/>
          <w:tab w:val="left" w:pos="9639"/>
        </w:tabs>
        <w:spacing w:line="720" w:lineRule="auto"/>
        <w:ind w:right="567"/>
        <w:jc w:val="both"/>
        <w:rPr>
          <w:sz w:val="28"/>
        </w:rPr>
      </w:pPr>
    </w:p>
    <w:p w:rsidR="00E470C0" w:rsidRPr="00E470C0" w:rsidRDefault="00E470C0" w:rsidP="00E470C0"/>
    <w:sectPr w:rsidR="00E470C0" w:rsidRPr="00E47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C7" w:rsidRDefault="00C613C7" w:rsidP="00E470C0">
      <w:r>
        <w:separator/>
      </w:r>
    </w:p>
  </w:endnote>
  <w:endnote w:type="continuationSeparator" w:id="0">
    <w:p w:rsidR="00C613C7" w:rsidRDefault="00C613C7" w:rsidP="00E4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C0" w:rsidRDefault="00E470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C0" w:rsidRDefault="00E470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C0" w:rsidRDefault="00E470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C7" w:rsidRDefault="00C613C7" w:rsidP="00E470C0">
      <w:r>
        <w:separator/>
      </w:r>
    </w:p>
  </w:footnote>
  <w:footnote w:type="continuationSeparator" w:id="0">
    <w:p w:rsidR="00C613C7" w:rsidRDefault="00C613C7" w:rsidP="00E4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C0" w:rsidRDefault="00E47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C0" w:rsidRDefault="00E470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C0" w:rsidRDefault="00E470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0"/>
    <w:rsid w:val="000D4C38"/>
    <w:rsid w:val="0013793C"/>
    <w:rsid w:val="001B0A6F"/>
    <w:rsid w:val="003359E3"/>
    <w:rsid w:val="0053333B"/>
    <w:rsid w:val="00541378"/>
    <w:rsid w:val="007851FF"/>
    <w:rsid w:val="00886B93"/>
    <w:rsid w:val="00B62BF9"/>
    <w:rsid w:val="00BA1581"/>
    <w:rsid w:val="00BF0416"/>
    <w:rsid w:val="00C613C7"/>
    <w:rsid w:val="00CC3D28"/>
    <w:rsid w:val="00CD5B62"/>
    <w:rsid w:val="00D12855"/>
    <w:rsid w:val="00E470C0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E470C0"/>
    <w:rPr>
      <w:b/>
      <w:sz w:val="28"/>
      <w:szCs w:val="28"/>
    </w:rPr>
  </w:style>
  <w:style w:type="paragraph" w:styleId="a6">
    <w:name w:val="header"/>
    <w:basedOn w:val="a"/>
    <w:link w:val="a7"/>
    <w:rsid w:val="00E47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70C0"/>
    <w:rPr>
      <w:sz w:val="24"/>
      <w:szCs w:val="24"/>
    </w:rPr>
  </w:style>
  <w:style w:type="paragraph" w:styleId="a8">
    <w:name w:val="footer"/>
    <w:basedOn w:val="a"/>
    <w:link w:val="a9"/>
    <w:rsid w:val="00E47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470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E470C0"/>
    <w:rPr>
      <w:b/>
      <w:sz w:val="28"/>
      <w:szCs w:val="28"/>
    </w:rPr>
  </w:style>
  <w:style w:type="paragraph" w:styleId="a6">
    <w:name w:val="header"/>
    <w:basedOn w:val="a"/>
    <w:link w:val="a7"/>
    <w:rsid w:val="00E47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70C0"/>
    <w:rPr>
      <w:sz w:val="24"/>
      <w:szCs w:val="24"/>
    </w:rPr>
  </w:style>
  <w:style w:type="paragraph" w:styleId="a8">
    <w:name w:val="footer"/>
    <w:basedOn w:val="a"/>
    <w:link w:val="a9"/>
    <w:rsid w:val="00E47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47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ERVE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KONKURS_RESERVE_DOC_MSG_RESULT_INFO</Template>
  <TotalTime>20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Король (8600-10-104)</dc:creator>
  <cp:lastModifiedBy>Татьяна Юрьевна Король (8600-10-104)</cp:lastModifiedBy>
  <cp:revision>4</cp:revision>
  <cp:lastPrinted>2019-10-30T04:13:00Z</cp:lastPrinted>
  <dcterms:created xsi:type="dcterms:W3CDTF">2019-10-30T03:53:00Z</dcterms:created>
  <dcterms:modified xsi:type="dcterms:W3CDTF">2019-10-31T04:21:00Z</dcterms:modified>
</cp:coreProperties>
</file>